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ind w:right="-92" w:rightChars="-44"/>
        <w:rPr>
          <w:rFonts w:hint="eastAsia" w:ascii="ヒラギノ角ゴシック" w:hAnsi="ヒラギノ角ゴシック" w:eastAsia="ヒラギノ角ゴシック" w:cs="ヒラギノ角ゴシック"/>
          <w:sz w:val="36"/>
          <w:szCs w:val="36"/>
          <w:lang w:eastAsia="ja-JP"/>
        </w:rPr>
      </w:pPr>
    </w:p>
    <w:tbl>
      <w:tblPr>
        <w:tblStyle w:val="5"/>
        <w:tblW w:w="996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dashSmallGap" w:color="auto" w:sz="8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62"/>
      </w:tblGrid>
      <w:tr>
        <w:tblPrEx>
          <w:tblLayout w:type="fixed"/>
        </w:tblPrEx>
        <w:trPr>
          <w:trHeight w:val="567" w:hRule="exact"/>
        </w:trPr>
        <w:tc>
          <w:tcPr>
            <w:tcW w:w="9962" w:type="dxa"/>
            <w:tcBorders>
              <w:bottom w:val="dashSmallGap" w:color="663300" w:sz="8" w:space="0"/>
            </w:tcBorders>
            <w:shd w:val="clear" w:color="auto" w:fill="auto"/>
            <w:vAlign w:val="center"/>
          </w:tcPr>
          <w:p>
            <w:pPr>
              <w:ind w:right="-92" w:rightChars="-44"/>
              <w:jc w:val="center"/>
              <w:rPr>
                <w:rFonts w:hint="eastAsia" w:ascii="ヒラギノ角ゴシック" w:hAnsi="ヒラギノ角ゴシック" w:eastAsia="ヒラギノ角ゴシック" w:cs="ヒラギノ角ゴシック"/>
                <w:sz w:val="36"/>
                <w:szCs w:val="36"/>
                <w:lang w:eastAsia="ja-JP"/>
              </w:rPr>
            </w:pPr>
            <w:r>
              <w:rPr>
                <w:rFonts w:hint="eastAsia" w:ascii="ヒラギノ角ゴシック" w:hAnsi="ヒラギノ角ゴシック" w:eastAsia="ヒラギノ角ゴシック" w:cs="ヒラギノ角ゴシック"/>
                <w:b/>
                <w:bCs/>
                <w:sz w:val="36"/>
                <w:szCs w:val="36"/>
                <w:lang w:eastAsia="ja-JP"/>
              </w:rPr>
              <w:t>ダミーテキスト</w:t>
            </w:r>
          </w:p>
        </w:tc>
      </w:tr>
      <w:tr>
        <w:tblPrEx>
          <w:tblLayout w:type="fixed"/>
        </w:tblPrEx>
        <w:trPr>
          <w:trHeight w:val="567" w:hRule="exact"/>
        </w:trPr>
        <w:tc>
          <w:tcPr>
            <w:tcW w:w="9962" w:type="dxa"/>
            <w:tcBorders>
              <w:top w:val="dashSmallGap" w:color="663300" w:sz="8" w:space="0"/>
              <w:bottom w:val="dashSmallGap" w:color="663300" w:sz="8" w:space="0"/>
            </w:tcBorders>
            <w:shd w:val="clear" w:color="auto" w:fill="auto"/>
            <w:vAlign w:val="center"/>
          </w:tcPr>
          <w:p>
            <w:pPr>
              <w:ind w:right="-92" w:rightChars="-44"/>
              <w:rPr>
                <w:rFonts w:hint="eastAsia" w:ascii="ヒラギノ角ゴシック" w:hAnsi="ヒラギノ角ゴシック" w:eastAsia="ヒラギノ角ゴシック" w:cs="ヒラギノ角ゴシック"/>
                <w:sz w:val="36"/>
                <w:szCs w:val="36"/>
                <w:lang w:eastAsia="ja-JP"/>
              </w:rPr>
            </w:pP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dashSmallGap" w:color="auto" w:sz="8" w:space="0"/>
            <w:insideV w:val="none" w:color="auto" w:sz="0" w:space="0"/>
          </w:tblBorders>
          <w:tblLayout w:type="fixed"/>
        </w:tblPrEx>
        <w:trPr>
          <w:trHeight w:val="567" w:hRule="exact"/>
        </w:trPr>
        <w:tc>
          <w:tcPr>
            <w:tcW w:w="9962" w:type="dxa"/>
            <w:tcBorders>
              <w:top w:val="dashSmallGap" w:color="663300" w:sz="8" w:space="0"/>
              <w:bottom w:val="dashSmallGap" w:color="663300" w:sz="8" w:space="0"/>
            </w:tcBorders>
            <w:shd w:val="clear" w:color="auto" w:fill="auto"/>
            <w:vAlign w:val="center"/>
          </w:tcPr>
          <w:p>
            <w:pPr>
              <w:ind w:right="-92" w:rightChars="-44"/>
              <w:rPr>
                <w:rFonts w:hint="eastAsia" w:ascii="ヒラギノ角ゴシック" w:hAnsi="ヒラギノ角ゴシック" w:eastAsia="ヒラギノ角ゴシック" w:cs="ヒラギノ角ゴシック"/>
                <w:sz w:val="36"/>
                <w:szCs w:val="36"/>
                <w:lang w:eastAsia="ja-JP"/>
              </w:rPr>
            </w:pPr>
            <w:r>
              <w:rPr>
                <w:rFonts w:hint="eastAsia" w:ascii="ヒラギノ角ゴシック" w:hAnsi="ヒラギノ角ゴシック" w:eastAsia="ヒラギノ角ゴシック" w:cs="ヒラギノ角ゴシック"/>
                <w:sz w:val="36"/>
                <w:szCs w:val="36"/>
                <w:lang w:eastAsia="ja-JP"/>
              </w:rPr>
              <w:t>この文章はダミーです。文字の大きさ、量、字間、行間等を確認する</w:t>
            </w:r>
          </w:p>
        </w:tc>
      </w:tr>
      <w:tr>
        <w:tblPrEx>
          <w:tblLayout w:type="fixed"/>
        </w:tblPrEx>
        <w:trPr>
          <w:trHeight w:val="567" w:hRule="exact"/>
        </w:trPr>
        <w:tc>
          <w:tcPr>
            <w:tcW w:w="9962" w:type="dxa"/>
            <w:tcBorders>
              <w:top w:val="dashSmallGap" w:color="663300" w:sz="8" w:space="0"/>
              <w:bottom w:val="dashSmallGap" w:color="663300" w:sz="8" w:space="0"/>
            </w:tcBorders>
            <w:shd w:val="clear" w:color="auto" w:fill="auto"/>
            <w:vAlign w:val="center"/>
          </w:tcPr>
          <w:p>
            <w:pPr>
              <w:ind w:right="-92" w:rightChars="-44"/>
              <w:rPr>
                <w:rFonts w:hint="eastAsia" w:ascii="ヒラギノ角ゴシック" w:hAnsi="ヒラギノ角ゴシック" w:eastAsia="ヒラギノ角ゴシック" w:cs="ヒラギノ角ゴシック"/>
                <w:sz w:val="36"/>
                <w:szCs w:val="36"/>
                <w:lang w:eastAsia="ja-JP"/>
              </w:rPr>
            </w:pPr>
            <w:r>
              <w:rPr>
                <w:rFonts w:hint="eastAsia" w:ascii="ヒラギノ角ゴシック" w:hAnsi="ヒラギノ角ゴシック" w:eastAsia="ヒラギノ角ゴシック" w:cs="ヒラギノ角ゴシック"/>
                <w:sz w:val="36"/>
                <w:szCs w:val="36"/>
                <w:lang w:eastAsia="ja-JP"/>
              </w:rPr>
              <w:t>この文章はダミーです。文字の大きさ、量、字間、行間等を確認する</w:t>
            </w:r>
          </w:p>
        </w:tc>
      </w:tr>
      <w:tr>
        <w:tblPrEx>
          <w:tblLayout w:type="fixed"/>
        </w:tblPrEx>
        <w:trPr>
          <w:trHeight w:val="567" w:hRule="exact"/>
        </w:trPr>
        <w:tc>
          <w:tcPr>
            <w:tcW w:w="9962" w:type="dxa"/>
            <w:tcBorders>
              <w:top w:val="dashSmallGap" w:color="663300" w:sz="8" w:space="0"/>
              <w:bottom w:val="dashSmallGap" w:color="663300" w:sz="8" w:space="0"/>
            </w:tcBorders>
            <w:shd w:val="clear" w:color="auto" w:fill="auto"/>
            <w:vAlign w:val="center"/>
          </w:tcPr>
          <w:p>
            <w:pPr>
              <w:ind w:right="-92" w:rightChars="-44"/>
              <w:rPr>
                <w:rFonts w:hint="eastAsia" w:ascii="ヒラギノ角ゴシック" w:hAnsi="ヒラギノ角ゴシック" w:eastAsia="ヒラギノ角ゴシック" w:cs="ヒラギノ角ゴシック"/>
                <w:sz w:val="36"/>
                <w:szCs w:val="36"/>
                <w:lang w:eastAsia="ja-JP"/>
              </w:rPr>
            </w:pPr>
            <w:r>
              <w:rPr>
                <w:rFonts w:hint="eastAsia" w:ascii="ヒラギノ角ゴシック" w:hAnsi="ヒラギノ角ゴシック" w:eastAsia="ヒラギノ角ゴシック" w:cs="ヒラギノ角ゴシック"/>
                <w:sz w:val="36"/>
                <w:szCs w:val="36"/>
                <w:lang w:eastAsia="ja-JP"/>
              </w:rPr>
              <w:t>この文章はダミーです。文字の大きさ、量、字間、行間等を確認する</w:t>
            </w:r>
          </w:p>
        </w:tc>
      </w:tr>
      <w:tr>
        <w:tblPrEx>
          <w:tblLayout w:type="fixed"/>
        </w:tblPrEx>
        <w:trPr>
          <w:trHeight w:val="567" w:hRule="exact"/>
        </w:trPr>
        <w:tc>
          <w:tcPr>
            <w:tcW w:w="9962" w:type="dxa"/>
            <w:tcBorders>
              <w:top w:val="dashSmallGap" w:color="663300" w:sz="8" w:space="0"/>
              <w:bottom w:val="dashSmallGap" w:color="663300" w:sz="8" w:space="0"/>
            </w:tcBorders>
            <w:shd w:val="clear" w:color="auto" w:fill="auto"/>
            <w:vAlign w:val="center"/>
          </w:tcPr>
          <w:p>
            <w:pPr>
              <w:ind w:right="-92" w:rightChars="-44"/>
              <w:rPr>
                <w:rFonts w:hint="eastAsia" w:ascii="ヒラギノ角ゴシック" w:hAnsi="ヒラギノ角ゴシック" w:eastAsia="ヒラギノ角ゴシック" w:cs="ヒラギノ角ゴシック"/>
                <w:sz w:val="36"/>
                <w:szCs w:val="36"/>
                <w:lang w:eastAsia="ja-JP"/>
              </w:rPr>
            </w:pPr>
            <w:r>
              <w:rPr>
                <w:rFonts w:hint="eastAsia" w:ascii="ヒラギノ角ゴシック" w:hAnsi="ヒラギノ角ゴシック" w:eastAsia="ヒラギノ角ゴシック" w:cs="ヒラギノ角ゴシック"/>
                <w:sz w:val="36"/>
                <w:szCs w:val="36"/>
                <w:lang w:eastAsia="ja-JP"/>
              </w:rPr>
              <w:t>この文章はダミーです。文字の大きさ、量、字間、行間等を確認する</w:t>
            </w:r>
          </w:p>
        </w:tc>
      </w:tr>
      <w:tr>
        <w:tblPrEx>
          <w:tblLayout w:type="fixed"/>
        </w:tblPrEx>
        <w:trPr>
          <w:trHeight w:val="567" w:hRule="exact"/>
        </w:trPr>
        <w:tc>
          <w:tcPr>
            <w:tcW w:w="9962" w:type="dxa"/>
            <w:tcBorders>
              <w:top w:val="dashSmallGap" w:color="663300" w:sz="8" w:space="0"/>
              <w:bottom w:val="dashSmallGap" w:color="663300" w:sz="8" w:space="0"/>
            </w:tcBorders>
            <w:shd w:val="clear" w:color="auto" w:fill="auto"/>
            <w:vAlign w:val="center"/>
          </w:tcPr>
          <w:p>
            <w:pPr>
              <w:ind w:right="-92" w:rightChars="-44"/>
              <w:rPr>
                <w:rFonts w:hint="eastAsia" w:ascii="ヒラギノ角ゴシック" w:hAnsi="ヒラギノ角ゴシック" w:eastAsia="ヒラギノ角ゴシック" w:cs="ヒラギノ角ゴシック"/>
                <w:sz w:val="36"/>
                <w:szCs w:val="36"/>
                <w:lang w:eastAsia="ja-JP"/>
              </w:rPr>
            </w:pPr>
          </w:p>
        </w:tc>
      </w:tr>
      <w:tr>
        <w:tblPrEx>
          <w:tblLayout w:type="fixed"/>
        </w:tblPrEx>
        <w:trPr>
          <w:trHeight w:val="567" w:hRule="exact"/>
        </w:trPr>
        <w:tc>
          <w:tcPr>
            <w:tcW w:w="9962" w:type="dxa"/>
            <w:tcBorders>
              <w:top w:val="dashSmallGap" w:color="663300" w:sz="8" w:space="0"/>
              <w:bottom w:val="dashSmallGap" w:color="663300" w:sz="8" w:space="0"/>
            </w:tcBorders>
            <w:shd w:val="clear" w:color="auto" w:fill="auto"/>
            <w:vAlign w:val="center"/>
          </w:tcPr>
          <w:p>
            <w:pPr>
              <w:ind w:right="-92" w:rightChars="-44"/>
              <w:rPr>
                <w:rFonts w:hint="eastAsia" w:ascii="ヒラギノ角ゴシック" w:hAnsi="ヒラギノ角ゴシック" w:eastAsia="ヒラギノ角ゴシック" w:cs="ヒラギノ角ゴシック"/>
                <w:sz w:val="36"/>
                <w:szCs w:val="36"/>
                <w:lang w:eastAsia="ja-JP"/>
              </w:rPr>
            </w:pPr>
          </w:p>
        </w:tc>
      </w:tr>
      <w:tr>
        <w:tblPrEx>
          <w:tblLayout w:type="fixed"/>
        </w:tblPrEx>
        <w:trPr>
          <w:trHeight w:val="567" w:hRule="exact"/>
        </w:trPr>
        <w:tc>
          <w:tcPr>
            <w:tcW w:w="9962" w:type="dxa"/>
            <w:tcBorders>
              <w:top w:val="dashSmallGap" w:color="663300" w:sz="8" w:space="0"/>
              <w:bottom w:val="dashSmallGap" w:color="663300" w:sz="8" w:space="0"/>
            </w:tcBorders>
            <w:shd w:val="clear" w:color="auto" w:fill="auto"/>
            <w:vAlign w:val="center"/>
          </w:tcPr>
          <w:p>
            <w:pPr>
              <w:ind w:right="-92" w:rightChars="-44"/>
              <w:rPr>
                <w:rFonts w:hint="eastAsia" w:ascii="ヒラギノ角ゴシック" w:hAnsi="ヒラギノ角ゴシック" w:eastAsia="ヒラギノ角ゴシック" w:cs="ヒラギノ角ゴシック"/>
                <w:sz w:val="36"/>
                <w:szCs w:val="36"/>
                <w:lang w:eastAsia="ja-JP"/>
              </w:rPr>
            </w:pPr>
          </w:p>
        </w:tc>
      </w:tr>
      <w:tr>
        <w:tblPrEx>
          <w:tblLayout w:type="fixed"/>
        </w:tblPrEx>
        <w:trPr>
          <w:trHeight w:val="567" w:hRule="exact"/>
        </w:trPr>
        <w:tc>
          <w:tcPr>
            <w:tcW w:w="9962" w:type="dxa"/>
            <w:tcBorders>
              <w:top w:val="dashSmallGap" w:color="663300" w:sz="8" w:space="0"/>
              <w:bottom w:val="dashSmallGap" w:color="663300" w:sz="8" w:space="0"/>
            </w:tcBorders>
            <w:shd w:val="clear" w:color="auto" w:fill="auto"/>
            <w:vAlign w:val="center"/>
          </w:tcPr>
          <w:p>
            <w:pPr>
              <w:ind w:right="-92" w:rightChars="-44"/>
              <w:rPr>
                <w:rFonts w:hint="eastAsia" w:ascii="ヒラギノ角ゴシック" w:hAnsi="ヒラギノ角ゴシック" w:eastAsia="ヒラギノ角ゴシック" w:cs="ヒラギノ角ゴシック"/>
                <w:sz w:val="36"/>
                <w:szCs w:val="36"/>
                <w:lang w:eastAsia="ja-JP"/>
              </w:rPr>
            </w:pPr>
          </w:p>
        </w:tc>
      </w:tr>
      <w:tr>
        <w:tblPrEx>
          <w:tblLayout w:type="fixed"/>
        </w:tblPrEx>
        <w:trPr>
          <w:trHeight w:val="567" w:hRule="exact"/>
        </w:trPr>
        <w:tc>
          <w:tcPr>
            <w:tcW w:w="9962" w:type="dxa"/>
            <w:tcBorders>
              <w:top w:val="dashSmallGap" w:color="663300" w:sz="8" w:space="0"/>
              <w:bottom w:val="dashSmallGap" w:color="663300" w:sz="8" w:space="0"/>
            </w:tcBorders>
            <w:shd w:val="clear" w:color="auto" w:fill="auto"/>
            <w:vAlign w:val="center"/>
          </w:tcPr>
          <w:p>
            <w:pPr>
              <w:ind w:right="-92" w:rightChars="-44"/>
              <w:rPr>
                <w:rFonts w:hint="eastAsia" w:ascii="ヒラギノ角ゴシック" w:hAnsi="ヒラギノ角ゴシック" w:eastAsia="ヒラギノ角ゴシック" w:cs="ヒラギノ角ゴシック"/>
                <w:sz w:val="36"/>
                <w:szCs w:val="36"/>
                <w:lang w:eastAsia="ja-JP"/>
              </w:rPr>
            </w:pPr>
          </w:p>
        </w:tc>
      </w:tr>
      <w:tr>
        <w:tblPrEx>
          <w:tblLayout w:type="fixed"/>
        </w:tblPrEx>
        <w:trPr>
          <w:trHeight w:val="567" w:hRule="exact"/>
        </w:trPr>
        <w:tc>
          <w:tcPr>
            <w:tcW w:w="9962" w:type="dxa"/>
            <w:tcBorders>
              <w:top w:val="dashSmallGap" w:color="663300" w:sz="8" w:space="0"/>
              <w:bottom w:val="dashSmallGap" w:color="663300" w:sz="8" w:space="0"/>
            </w:tcBorders>
            <w:shd w:val="clear" w:color="auto" w:fill="auto"/>
            <w:vAlign w:val="center"/>
          </w:tcPr>
          <w:p>
            <w:pPr>
              <w:ind w:right="-92" w:rightChars="-44"/>
              <w:rPr>
                <w:rFonts w:hint="eastAsia" w:ascii="ヒラギノ角ゴシック" w:hAnsi="ヒラギノ角ゴシック" w:eastAsia="ヒラギノ角ゴシック" w:cs="ヒラギノ角ゴシック"/>
                <w:sz w:val="36"/>
                <w:szCs w:val="36"/>
                <w:lang w:eastAsia="ja-JP"/>
              </w:rPr>
            </w:pPr>
          </w:p>
        </w:tc>
      </w:tr>
      <w:tr>
        <w:tblPrEx>
          <w:tblLayout w:type="fixed"/>
        </w:tblPrEx>
        <w:trPr>
          <w:trHeight w:val="567" w:hRule="exact"/>
        </w:trPr>
        <w:tc>
          <w:tcPr>
            <w:tcW w:w="9962" w:type="dxa"/>
            <w:tcBorders>
              <w:top w:val="dashSmallGap" w:color="663300" w:sz="8" w:space="0"/>
              <w:bottom w:val="dashSmallGap" w:color="663300" w:sz="8" w:space="0"/>
            </w:tcBorders>
            <w:shd w:val="clear" w:color="auto" w:fill="auto"/>
            <w:vAlign w:val="center"/>
          </w:tcPr>
          <w:p>
            <w:pPr>
              <w:ind w:right="-92" w:rightChars="-44"/>
              <w:rPr>
                <w:rFonts w:hint="eastAsia" w:ascii="ヒラギノ角ゴシック" w:hAnsi="ヒラギノ角ゴシック" w:eastAsia="ヒラギノ角ゴシック" w:cs="ヒラギノ角ゴシック"/>
                <w:sz w:val="36"/>
                <w:szCs w:val="36"/>
                <w:lang w:eastAsia="ja-JP"/>
              </w:rPr>
            </w:pPr>
          </w:p>
        </w:tc>
      </w:tr>
      <w:tr>
        <w:tblPrEx>
          <w:tblLayout w:type="fixed"/>
        </w:tblPrEx>
        <w:trPr>
          <w:trHeight w:val="567" w:hRule="exact"/>
        </w:trPr>
        <w:tc>
          <w:tcPr>
            <w:tcW w:w="9962" w:type="dxa"/>
            <w:tcBorders>
              <w:top w:val="dashSmallGap" w:color="663300" w:sz="8" w:space="0"/>
              <w:bottom w:val="dashSmallGap" w:color="663300" w:sz="8" w:space="0"/>
            </w:tcBorders>
            <w:shd w:val="clear" w:color="auto" w:fill="auto"/>
            <w:vAlign w:val="center"/>
          </w:tcPr>
          <w:p>
            <w:pPr>
              <w:ind w:right="-92" w:rightChars="-44"/>
              <w:rPr>
                <w:rFonts w:hint="eastAsia" w:ascii="ヒラギノ角ゴシック" w:hAnsi="ヒラギノ角ゴシック" w:eastAsia="ヒラギノ角ゴシック" w:cs="ヒラギノ角ゴシック"/>
                <w:sz w:val="36"/>
                <w:szCs w:val="36"/>
                <w:lang w:eastAsia="ja-JP"/>
              </w:rPr>
            </w:pPr>
          </w:p>
        </w:tc>
      </w:tr>
      <w:tr>
        <w:tblPrEx>
          <w:tblLayout w:type="fixed"/>
        </w:tblPrEx>
        <w:trPr>
          <w:trHeight w:val="567" w:hRule="exact"/>
        </w:trPr>
        <w:tc>
          <w:tcPr>
            <w:tcW w:w="9962" w:type="dxa"/>
            <w:tcBorders>
              <w:top w:val="dashSmallGap" w:color="663300" w:sz="8" w:space="0"/>
              <w:bottom w:val="dashSmallGap" w:color="663300" w:sz="8" w:space="0"/>
            </w:tcBorders>
            <w:shd w:val="clear" w:color="auto" w:fill="auto"/>
            <w:vAlign w:val="center"/>
          </w:tcPr>
          <w:p>
            <w:pPr>
              <w:ind w:right="-92" w:rightChars="-44"/>
              <w:rPr>
                <w:rFonts w:hint="eastAsia" w:ascii="ヒラギノ角ゴシック" w:hAnsi="ヒラギノ角ゴシック" w:eastAsia="ヒラギノ角ゴシック" w:cs="ヒラギノ角ゴシック"/>
                <w:sz w:val="36"/>
                <w:szCs w:val="36"/>
                <w:lang w:eastAsia="ja-JP"/>
              </w:rPr>
            </w:pPr>
          </w:p>
        </w:tc>
      </w:tr>
      <w:tr>
        <w:tblPrEx>
          <w:tblLayout w:type="fixed"/>
        </w:tblPrEx>
        <w:trPr>
          <w:trHeight w:val="567" w:hRule="exact"/>
        </w:trPr>
        <w:tc>
          <w:tcPr>
            <w:tcW w:w="9962" w:type="dxa"/>
            <w:tcBorders>
              <w:top w:val="dashSmallGap" w:color="663300" w:sz="8" w:space="0"/>
              <w:bottom w:val="dashSmallGap" w:color="663300" w:sz="8" w:space="0"/>
            </w:tcBorders>
            <w:shd w:val="clear" w:color="auto" w:fill="auto"/>
            <w:vAlign w:val="center"/>
          </w:tcPr>
          <w:p>
            <w:pPr>
              <w:ind w:right="-92" w:rightChars="-44"/>
              <w:rPr>
                <w:rFonts w:hint="eastAsia" w:ascii="ヒラギノ角ゴシック" w:hAnsi="ヒラギノ角ゴシック" w:eastAsia="ヒラギノ角ゴシック" w:cs="ヒラギノ角ゴシック"/>
                <w:sz w:val="36"/>
                <w:szCs w:val="36"/>
                <w:lang w:eastAsia="ja-JP"/>
              </w:rPr>
            </w:pPr>
          </w:p>
        </w:tc>
      </w:tr>
      <w:tr>
        <w:tblPrEx>
          <w:tblLayout w:type="fixed"/>
        </w:tblPrEx>
        <w:trPr>
          <w:trHeight w:val="567" w:hRule="exact"/>
        </w:trPr>
        <w:tc>
          <w:tcPr>
            <w:tcW w:w="9962" w:type="dxa"/>
            <w:tcBorders>
              <w:top w:val="dashSmallGap" w:color="663300" w:sz="8" w:space="0"/>
              <w:bottom w:val="dashSmallGap" w:color="663300" w:sz="8" w:space="0"/>
            </w:tcBorders>
            <w:shd w:val="clear" w:color="auto" w:fill="auto"/>
            <w:vAlign w:val="center"/>
          </w:tcPr>
          <w:p>
            <w:pPr>
              <w:ind w:right="-92" w:rightChars="-44"/>
              <w:rPr>
                <w:rFonts w:hint="eastAsia" w:ascii="ヒラギノ角ゴシック" w:hAnsi="ヒラギノ角ゴシック" w:eastAsia="ヒラギノ角ゴシック" w:cs="ヒラギノ角ゴシック"/>
                <w:sz w:val="36"/>
                <w:szCs w:val="36"/>
                <w:lang w:eastAsia="ja-JP"/>
              </w:rPr>
            </w:pPr>
          </w:p>
        </w:tc>
      </w:tr>
      <w:tr>
        <w:tblPrEx>
          <w:tblLayout w:type="fixed"/>
        </w:tblPrEx>
        <w:trPr>
          <w:trHeight w:val="567" w:hRule="exact"/>
        </w:trPr>
        <w:tc>
          <w:tcPr>
            <w:tcW w:w="9962" w:type="dxa"/>
            <w:tcBorders>
              <w:top w:val="dashSmallGap" w:color="663300" w:sz="8" w:space="0"/>
              <w:bottom w:val="dashSmallGap" w:color="663300" w:sz="8" w:space="0"/>
            </w:tcBorders>
            <w:shd w:val="clear" w:color="auto" w:fill="auto"/>
            <w:vAlign w:val="center"/>
          </w:tcPr>
          <w:p>
            <w:pPr>
              <w:ind w:right="-92" w:rightChars="-44"/>
              <w:rPr>
                <w:rFonts w:hint="eastAsia" w:ascii="ヒラギノ角ゴシック" w:hAnsi="ヒラギノ角ゴシック" w:eastAsia="ヒラギノ角ゴシック" w:cs="ヒラギノ角ゴシック"/>
                <w:sz w:val="36"/>
                <w:szCs w:val="36"/>
                <w:lang w:eastAsia="ja-JP"/>
              </w:rPr>
            </w:pPr>
          </w:p>
        </w:tc>
      </w:tr>
      <w:tr>
        <w:tblPrEx>
          <w:tblLayout w:type="fixed"/>
        </w:tblPrEx>
        <w:trPr>
          <w:trHeight w:val="567" w:hRule="exact"/>
        </w:trPr>
        <w:tc>
          <w:tcPr>
            <w:tcW w:w="9962" w:type="dxa"/>
            <w:tcBorders>
              <w:top w:val="dashSmallGap" w:color="663300" w:sz="8" w:space="0"/>
              <w:bottom w:val="dashSmallGap" w:color="663300" w:sz="8" w:space="0"/>
            </w:tcBorders>
            <w:shd w:val="clear" w:color="auto" w:fill="auto"/>
            <w:vAlign w:val="center"/>
          </w:tcPr>
          <w:p>
            <w:pPr>
              <w:ind w:right="-92" w:rightChars="-44"/>
              <w:rPr>
                <w:rFonts w:hint="eastAsia" w:ascii="ヒラギノ角ゴシック" w:hAnsi="ヒラギノ角ゴシック" w:eastAsia="ヒラギノ角ゴシック" w:cs="ヒラギノ角ゴシック"/>
                <w:sz w:val="36"/>
                <w:szCs w:val="36"/>
                <w:lang w:eastAsia="ja-JP"/>
              </w:rPr>
            </w:pPr>
          </w:p>
        </w:tc>
      </w:tr>
      <w:tr>
        <w:tblPrEx>
          <w:tblLayout w:type="fixed"/>
        </w:tblPrEx>
        <w:trPr>
          <w:trHeight w:val="567" w:hRule="exact"/>
        </w:trPr>
        <w:tc>
          <w:tcPr>
            <w:tcW w:w="9962" w:type="dxa"/>
            <w:tcBorders>
              <w:top w:val="dashSmallGap" w:color="663300" w:sz="8" w:space="0"/>
              <w:bottom w:val="dashSmallGap" w:color="663300" w:sz="8" w:space="0"/>
            </w:tcBorders>
            <w:shd w:val="clear" w:color="auto" w:fill="auto"/>
            <w:vAlign w:val="center"/>
          </w:tcPr>
          <w:p>
            <w:pPr>
              <w:ind w:right="-92" w:rightChars="-44"/>
              <w:rPr>
                <w:rFonts w:hint="eastAsia" w:ascii="ヒラギノ角ゴシック" w:hAnsi="ヒラギノ角ゴシック" w:eastAsia="ヒラギノ角ゴシック" w:cs="ヒラギノ角ゴシック"/>
                <w:sz w:val="36"/>
                <w:szCs w:val="36"/>
                <w:lang w:eastAsia="ja-JP"/>
              </w:rPr>
            </w:pPr>
          </w:p>
        </w:tc>
      </w:tr>
      <w:tr>
        <w:tblPrEx>
          <w:tblLayout w:type="fixed"/>
        </w:tblPrEx>
        <w:trPr>
          <w:trHeight w:val="567" w:hRule="exact"/>
        </w:trPr>
        <w:tc>
          <w:tcPr>
            <w:tcW w:w="9962" w:type="dxa"/>
            <w:tcBorders>
              <w:top w:val="dashSmallGap" w:color="663300" w:sz="8" w:space="0"/>
              <w:bottom w:val="nil"/>
            </w:tcBorders>
            <w:shd w:val="clear" w:color="auto" w:fill="auto"/>
            <w:vAlign w:val="center"/>
          </w:tcPr>
          <w:p>
            <w:pPr>
              <w:ind w:right="-92" w:rightChars="-44"/>
              <w:rPr>
                <w:rFonts w:hint="eastAsia" w:ascii="ヒラギノ角ゴシック" w:hAnsi="ヒラギノ角ゴシック" w:eastAsia="ヒラギノ角ゴシック" w:cs="ヒラギノ角ゴシック"/>
                <w:sz w:val="36"/>
                <w:szCs w:val="36"/>
                <w:lang w:eastAsia="ja-JP"/>
              </w:rPr>
            </w:pPr>
          </w:p>
        </w:tc>
      </w:tr>
      <w:tr>
        <w:tblPrEx>
          <w:tblLayout w:type="fixed"/>
        </w:tblPrEx>
        <w:trPr>
          <w:trHeight w:val="567" w:hRule="exact"/>
        </w:trPr>
        <w:tc>
          <w:tcPr>
            <w:tcW w:w="9962" w:type="dxa"/>
            <w:tcBorders>
              <w:top w:val="nil"/>
            </w:tcBorders>
            <w:shd w:val="clear" w:color="auto" w:fill="auto"/>
            <w:vAlign w:val="center"/>
          </w:tcPr>
          <w:p>
            <w:pPr>
              <w:ind w:right="-92" w:rightChars="-44"/>
              <w:rPr>
                <w:rFonts w:hint="eastAsia" w:ascii="ヒラギノ角ゴシック" w:hAnsi="ヒラギノ角ゴシック" w:eastAsia="ヒラギノ角ゴシック" w:cs="ヒラギノ角ゴシック"/>
                <w:sz w:val="36"/>
                <w:szCs w:val="36"/>
                <w:lang w:eastAsia="ja-JP"/>
              </w:rPr>
            </w:pPr>
          </w:p>
        </w:tc>
      </w:tr>
    </w:tbl>
    <w:p>
      <w:pPr>
        <w:ind w:right="-92" w:rightChars="-44"/>
        <w:rPr>
          <w:rFonts w:hint="eastAsia" w:ascii="ヒラギノ角ゴシック" w:hAnsi="ヒラギノ角ゴシック" w:eastAsia="ヒラギノ角ゴシック" w:cs="ヒラギノ角ゴシック"/>
          <w:lang w:eastAsia="ja-JP"/>
        </w:rPr>
      </w:pPr>
    </w:p>
    <w:sectPr>
      <w:headerReference r:id="rId3" w:type="default"/>
      <w:footerReference r:id="rId4" w:type="default"/>
      <w:pgSz w:w="11906" w:h="16838"/>
      <w:pgMar w:top="1440" w:right="1080" w:bottom="1440" w:left="10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HYShuSongEr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entury">
    <w:altName w:val="PingFang SC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altName w:val="ヒラギノ明朝 ProN"/>
    <w:panose1 w:val="02020609040205080304"/>
    <w:charset w:val="86"/>
    <w:family w:val="auto"/>
    <w:pitch w:val="default"/>
    <w:sig w:usb0="A00002BF" w:usb1="68C7FCFB" w:usb2="00000010" w:usb3="00000000" w:csb0="4002009F" w:csb1="DFD7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ＭＳ ゴシック">
    <w:altName w:val="PingFang SC"/>
    <w:panose1 w:val="020B0609070205080204"/>
    <w:charset w:val="00"/>
    <w:family w:val="modern"/>
    <w:pitch w:val="default"/>
    <w:sig w:usb0="A00002BF" w:usb1="68C7FCFB" w:usb2="00000010" w:usb3="00000000" w:csb0="4002009F" w:csb1="DFD70000"/>
  </w:font>
  <w:font w:name="Courier New">
    <w:panose1 w:val="02070409020205090404"/>
    <w:charset w:val="00"/>
    <w:family w:val="modern"/>
    <w:pitch w:val="default"/>
    <w:sig w:usb0="E0000AFF" w:usb1="40007843" w:usb2="00000001" w:usb3="00000000" w:csb0="400001BF" w:csb1="DFF70000"/>
  </w:font>
  <w:font w:name="SimSun">
    <w:altName w:val="HYShuSongErKW"/>
    <w:panose1 w:val="02010600030101010101"/>
    <w:charset w:val="00"/>
    <w:family w:val="auto"/>
    <w:pitch w:val="default"/>
    <w:sig w:usb0="00000003" w:usb1="080E0000" w:usb2="00000000" w:usb3="00000000" w:csb0="00040001" w:csb1="00000000"/>
  </w:font>
  <w:font w:name="Cambria">
    <w:altName w:val="PingFang SC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YShuSongEr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PingFang SC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ヒラギノ明朝 ProN">
    <w:panose1 w:val="02020300000000000000"/>
    <w:charset w:val="80"/>
    <w:family w:val="auto"/>
    <w:pitch w:val="default"/>
    <w:sig w:usb0="E00002FF" w:usb1="7AE7FFFF" w:usb2="00000012" w:usb3="00000000" w:csb0="0002000D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SimSun">
    <w:altName w:val="HYShuSongEr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imSun">
    <w:altName w:val="HYShuSongErKW"/>
    <w:panose1 w:val="02010600030101010101"/>
    <w:charset w:val="86"/>
    <w:family w:val="auto"/>
    <w:pitch w:val="default"/>
    <w:sig w:usb0="00000000" w:usb1="00000000" w:usb2="00000010" w:usb3="00000000" w:csb0="00040001" w:csb1="00000000"/>
  </w:font>
  <w:font w:name="ＭＳ 明朝">
    <w:altName w:val="ヒラギノ明朝 ProN"/>
    <w:panose1 w:val="02020609040205080304"/>
    <w:charset w:val="80"/>
    <w:family w:val="auto"/>
    <w:pitch w:val="default"/>
    <w:sig w:usb0="00000000" w:usb1="00000000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ＭＳ ゴシック">
    <w:altName w:val="ヒラギノ角ゴシック"/>
    <w:panose1 w:val="020B0609070205080204"/>
    <w:charset w:val="80"/>
    <w:family w:val="modern"/>
    <w:pitch w:val="default"/>
    <w:sig w:usb0="00000000" w:usb1="00000000" w:usb2="08000012" w:usb3="00000000" w:csb0="4002009F" w:csb1="DFD70000"/>
  </w:font>
  <w:font w:name="Meiryo UI">
    <w:altName w:val="ヒラギノ角ゴシック"/>
    <w:panose1 w:val="020B0604030504040204"/>
    <w:charset w:val="80"/>
    <w:family w:val="modern"/>
    <w:pitch w:val="default"/>
    <w:sig w:usb0="00000000" w:usb1="00000000" w:usb2="08000012" w:usb3="00000000" w:csb0="6002009F" w:csb1="DFD70000"/>
  </w:font>
  <w:font w:name="ヒラギノ角ゴシック">
    <w:panose1 w:val="020B0300000000000000"/>
    <w:charset w:val="80"/>
    <w:family w:val="auto"/>
    <w:pitch w:val="default"/>
    <w:sig w:usb0="E00002FF" w:usb1="7AE7FFFF" w:usb2="00000012" w:usb3="00000000" w:csb0="0002000D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/>
        <w:color w:val="FFFFFF"/>
        <w:sz w:val="40"/>
        <w:szCs w:val="40"/>
      </w:rPr>
    </w:pPr>
    <w:r>
      <w:rPr>
        <w:rFonts w:hint="eastAsia"/>
        <w:color w:val="FFFFFF"/>
        <w:sz w:val="40"/>
        <w:szCs w:val="4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-679450</wp:posOffset>
          </wp:positionH>
          <wp:positionV relativeFrom="paragraph">
            <wp:posOffset>-553720</wp:posOffset>
          </wp:positionV>
          <wp:extent cx="7546340" cy="10681970"/>
          <wp:effectExtent l="0" t="0" r="10160" b="11430"/>
          <wp:wrapNone/>
          <wp:docPr id="1" name="图片 3" descr="page0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3" descr="page007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6340" cy="10681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bordersDoNotSurroundHeader w:val="1"/>
  <w:bordersDoNotSurroundFooter w:val="1"/>
  <w:attachedTemplate r:id="rId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86629D"/>
    <w:rsid w:val="00933326"/>
    <w:rsid w:val="00FB508E"/>
    <w:rsid w:val="10A94129"/>
    <w:rsid w:val="1786629D"/>
    <w:rsid w:val="26D118DA"/>
    <w:rsid w:val="27476598"/>
    <w:rsid w:val="2FD22CAF"/>
    <w:rsid w:val="31E651EC"/>
    <w:rsid w:val="330E7D85"/>
    <w:rsid w:val="4611125F"/>
    <w:rsid w:val="47280EDE"/>
    <w:rsid w:val="4F7A31F5"/>
    <w:rsid w:val="5B967DA5"/>
    <w:rsid w:val="5C715DA6"/>
    <w:rsid w:val="62B0118F"/>
    <w:rsid w:val="6B3E525C"/>
    <w:rsid w:val="7F0C2A46"/>
    <w:rsid w:val="CFFF0DA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SimSun" w:cs="Times New Roman"/>
      <w:kern w:val="2"/>
      <w:sz w:val="21"/>
      <w:lang w:val="en-US" w:eastAsia="zh-CN" w:bidi="ar-SA"/>
    </w:rPr>
  </w:style>
  <w:style w:type="character" w:default="1" w:styleId="4">
    <w:name w:val="Default Paragraph Font"/>
    <w:uiPriority w:val="0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table" w:styleId="6">
    <w:name w:val="Table Grid"/>
    <w:basedOn w:val="5"/>
    <w:unhideWhenUsed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itagaki/Library/Containers/com.kingsoft.wpsoffice.mac/Data/C:\Users\iproud\AppData\Roaming\kingsoft\office6\templates\download\&#40664;&#35748;\&#28010;&#28459;&#24651;&#29233;&#23567;&#20449;&#32440;.wp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26</Words>
  <Characters>151</Characters>
  <DocSecurity>0</DocSecurity>
  <Lines>1</Lines>
  <Paragraphs>1</Paragraphs>
  <ScaleCrop>false</ScaleCrop>
  <LinksUpToDate>false</LinksUpToDate>
  <CharactersWithSpaces>176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2015-08-17T00:10:00Z</dcterms:created>
  <dcterms:modified xsi:type="dcterms:W3CDTF">2020-10-07T18:22:23Z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1041-1.1.0.1615</vt:lpwstr>
  </property>
</Properties>
</file>